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5D" w:rsidRPr="00050052" w:rsidRDefault="00AC6D5D" w:rsidP="00232E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7842">
        <w:rPr>
          <w:sz w:val="28"/>
          <w:szCs w:val="28"/>
        </w:rPr>
        <w:t xml:space="preserve"> </w:t>
      </w:r>
      <w:r w:rsidRPr="00050052">
        <w:rPr>
          <w:rFonts w:ascii="Times New Roman" w:hAnsi="Times New Roman" w:cs="Times New Roman"/>
          <w:sz w:val="28"/>
          <w:szCs w:val="28"/>
        </w:rPr>
        <w:t>У</w:t>
      </w:r>
      <w:r w:rsidRPr="00050052">
        <w:rPr>
          <w:rFonts w:ascii="Times New Roman" w:hAnsi="Times New Roman" w:cs="Times New Roman"/>
          <w:b/>
          <w:bCs/>
          <w:sz w:val="28"/>
          <w:szCs w:val="28"/>
        </w:rPr>
        <w:t>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AC6D5D" w:rsidRPr="00050052" w:rsidRDefault="00AC6D5D" w:rsidP="00232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>Услуги, оказываемые управляющей организацией по обеспечению поставки в многоквартирный дом коммунальных ресурсов:</w:t>
      </w:r>
    </w:p>
    <w:p w:rsidR="00AC6D5D" w:rsidRPr="00050052" w:rsidRDefault="00AC6D5D" w:rsidP="0049784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>- тепловая энергия</w:t>
      </w:r>
    </w:p>
    <w:p w:rsidR="00AC6D5D" w:rsidRPr="00050052" w:rsidRDefault="00AC6D5D" w:rsidP="0049784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>- горячее водоснабжение</w:t>
      </w:r>
    </w:p>
    <w:p w:rsidR="00AC6D5D" w:rsidRPr="00050052" w:rsidRDefault="00AC6D5D" w:rsidP="0049784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>-холодное водоснабжение</w:t>
      </w:r>
    </w:p>
    <w:p w:rsidR="00AC6D5D" w:rsidRPr="00050052" w:rsidRDefault="00AC6D5D" w:rsidP="0049784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>-водоотведение</w:t>
      </w:r>
    </w:p>
    <w:p w:rsidR="00AC6D5D" w:rsidRPr="00050052" w:rsidRDefault="00AC6D5D" w:rsidP="0049784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>-электрическая энергия</w:t>
      </w:r>
    </w:p>
    <w:p w:rsidR="00AC6D5D" w:rsidRPr="00050052" w:rsidRDefault="00AC6D5D" w:rsidP="00232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конструкций);</w:t>
      </w:r>
      <w:bookmarkStart w:id="0" w:name="_GoBack"/>
      <w:bookmarkEnd w:id="0"/>
    </w:p>
    <w:p w:rsidR="00AC6D5D" w:rsidRPr="00050052" w:rsidRDefault="00AC6D5D" w:rsidP="0049784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>- заключение договора на установку и эксплуатацию рекламной конструкции на объектах общей долевой собственности возможно только при наличии согласия собственников помещений в многоквартирном доме, полученного в порядке установленном ЖК РФ. Заключение такого договора осуществляется лицом уполномоченным на его заключение общим собранием собственников помещений в многоквартирном доме.</w:t>
      </w:r>
    </w:p>
    <w:p w:rsidR="00AC6D5D" w:rsidRPr="00050052" w:rsidRDefault="00AC6D5D" w:rsidP="0049784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>3. Ведется учет собственников помещений в многоквартирном доме.</w:t>
      </w:r>
    </w:p>
    <w:p w:rsidR="00AC6D5D" w:rsidRPr="00050052" w:rsidRDefault="00AC6D5D" w:rsidP="000500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 xml:space="preserve">Охрана подъезда  - не оказывается </w:t>
      </w:r>
    </w:p>
    <w:p w:rsidR="00AC6D5D" w:rsidRPr="00050052" w:rsidRDefault="00AC6D5D" w:rsidP="00232E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>Охрана коллективных автостоянок - не оказывается</w:t>
      </w:r>
    </w:p>
    <w:p w:rsidR="00AC6D5D" w:rsidRPr="00050052" w:rsidRDefault="00AC6D5D" w:rsidP="00232E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0052">
        <w:rPr>
          <w:rFonts w:ascii="Times New Roman" w:hAnsi="Times New Roman" w:cs="Times New Roman"/>
          <w:sz w:val="28"/>
          <w:szCs w:val="28"/>
        </w:rPr>
        <w:t>Иные услуги по управлению многоквартирным домом. – не ведутся</w:t>
      </w:r>
    </w:p>
    <w:sectPr w:rsidR="00AC6D5D" w:rsidRPr="00050052" w:rsidSect="003E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88C"/>
    <w:multiLevelType w:val="hybridMultilevel"/>
    <w:tmpl w:val="23EA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854"/>
    <w:multiLevelType w:val="hybridMultilevel"/>
    <w:tmpl w:val="13CE33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9C0"/>
    <w:rsid w:val="00010C72"/>
    <w:rsid w:val="00050052"/>
    <w:rsid w:val="000C23C9"/>
    <w:rsid w:val="000D322A"/>
    <w:rsid w:val="000E0163"/>
    <w:rsid w:val="001371FA"/>
    <w:rsid w:val="00140FED"/>
    <w:rsid w:val="002322AD"/>
    <w:rsid w:val="00232E7B"/>
    <w:rsid w:val="0023653F"/>
    <w:rsid w:val="002822AB"/>
    <w:rsid w:val="002A1030"/>
    <w:rsid w:val="00330497"/>
    <w:rsid w:val="003619C0"/>
    <w:rsid w:val="003E18E2"/>
    <w:rsid w:val="00411A63"/>
    <w:rsid w:val="004465AF"/>
    <w:rsid w:val="0049405A"/>
    <w:rsid w:val="00497842"/>
    <w:rsid w:val="004A68E8"/>
    <w:rsid w:val="004E75E5"/>
    <w:rsid w:val="0050080C"/>
    <w:rsid w:val="005065CA"/>
    <w:rsid w:val="006A14DF"/>
    <w:rsid w:val="007225AF"/>
    <w:rsid w:val="0077211C"/>
    <w:rsid w:val="00822F8F"/>
    <w:rsid w:val="00886AFD"/>
    <w:rsid w:val="008D05FD"/>
    <w:rsid w:val="00A21159"/>
    <w:rsid w:val="00AC6D5D"/>
    <w:rsid w:val="00AE4431"/>
    <w:rsid w:val="00AF32AA"/>
    <w:rsid w:val="00B9443E"/>
    <w:rsid w:val="00C7035B"/>
    <w:rsid w:val="00C75807"/>
    <w:rsid w:val="00CB1906"/>
    <w:rsid w:val="00D94BA0"/>
    <w:rsid w:val="00DF2A56"/>
    <w:rsid w:val="00E45B46"/>
    <w:rsid w:val="00EC264F"/>
    <w:rsid w:val="00EF70E3"/>
    <w:rsid w:val="00F01345"/>
    <w:rsid w:val="00F9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2E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183</Words>
  <Characters>1047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sadam_76</dc:creator>
  <cp:keywords/>
  <dc:description/>
  <cp:lastModifiedBy>ekonomist</cp:lastModifiedBy>
  <cp:revision>4</cp:revision>
  <dcterms:created xsi:type="dcterms:W3CDTF">2012-05-31T12:38:00Z</dcterms:created>
  <dcterms:modified xsi:type="dcterms:W3CDTF">2013-12-11T09:46:00Z</dcterms:modified>
</cp:coreProperties>
</file>